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1" name="图片 1" descr="微信图片_2018091115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9111548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2" name="图片 2" descr="微信图片_2018091115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9111548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3" name="图片 3" descr="微信图片_2018091115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9111548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4" name="图片 4" descr="微信图片_2018091115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09111549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5" name="图片 5" descr="微信图片_2018091115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9111549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61DAB"/>
    <w:rsid w:val="27E61D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2018-09-11T07:58:00Z</dcterms:created>
  <dc:creator>知足常乐</dc:creator>
  <cp:lastModifiedBy>知足常乐</cp:lastModifiedBy>
  <dcterms:modified xsi:type="dcterms:W3CDTF">2018-09-11T07:59:23Z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